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6FFB" w:rsidRDefault="00996F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-771525</wp:posOffset>
                </wp:positionV>
                <wp:extent cx="6420679" cy="89439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9" cy="894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F27" w:rsidRPr="005E1A5B" w:rsidRDefault="009F2C4D" w:rsidP="00996F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1A5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Sam’s sad day</w:t>
                            </w:r>
                            <w:r w:rsidR="00996F27" w:rsidRPr="005E1A5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story questions </w:t>
                            </w:r>
                          </w:p>
                          <w:p w:rsidR="00996F27" w:rsidRDefault="00996F27" w:rsidP="00996F2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96F27" w:rsidRDefault="009F2C4D" w:rsidP="00996F2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Where does Sam live</w:t>
                            </w:r>
                            <w:r w:rsidR="00996F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  <w:r w:rsidR="008435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843571" w:rsidRPr="00843571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on the heathland</w:t>
                            </w:r>
                          </w:p>
                          <w:p w:rsidR="009F2C4D" w:rsidRDefault="009F2C4D" w:rsidP="00996F2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F2C4D" w:rsidRDefault="009F2C4D" w:rsidP="00996F2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colour is Sam’s favourite flower? </w:t>
                            </w:r>
                            <w:r w:rsidR="008435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3571" w:rsidRPr="00843571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Purple (heather)</w:t>
                            </w:r>
                            <w:r w:rsidR="008435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96F27" w:rsidRDefault="00996F27" w:rsidP="00996F2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96F27" w:rsidRPr="00843571" w:rsidRDefault="009F2C4D" w:rsidP="00996F27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were the children trying to do to Andy Adder</w:t>
                            </w:r>
                            <w:r w:rsidR="00996F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  <w:r w:rsidR="008435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3571" w:rsidRPr="00843571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Pick him up (wild animals, including snakes do not like being picked up; they think they are in danger, and so may attack you.) </w:t>
                            </w:r>
                          </w:p>
                          <w:p w:rsidR="00996F27" w:rsidRPr="00843571" w:rsidRDefault="009F2C4D" w:rsidP="00996F27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was Danni the Dartford Warbler shouting</w:t>
                            </w:r>
                            <w:r w:rsidR="00996F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  <w:r w:rsidR="008435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3571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Fire (always shout fire! In a fire, not help. Help is often shouted in playing and so people do not always react to help) </w:t>
                            </w:r>
                          </w:p>
                          <w:p w:rsidR="00996F27" w:rsidRPr="00843571" w:rsidRDefault="009F2C4D" w:rsidP="00996F27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Where did all the animals go</w:t>
                            </w:r>
                            <w:r w:rsidR="00996F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  <w:r w:rsidR="008435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3571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To Andy the adder’s heathland </w:t>
                            </w:r>
                          </w:p>
                          <w:p w:rsidR="00996F27" w:rsidRPr="00843571" w:rsidRDefault="009F2C4D" w:rsidP="00996F27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Who put the fire out</w:t>
                            </w:r>
                            <w:r w:rsidR="00996F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  <w:r w:rsidR="008435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3571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The firefighters</w:t>
                            </w:r>
                          </w:p>
                          <w:p w:rsidR="00996F27" w:rsidRPr="00843571" w:rsidRDefault="009F2C4D" w:rsidP="00996F27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Could all the animals go home</w:t>
                            </w:r>
                            <w:r w:rsidR="00996F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="00843571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No it was all burnt and destroyed. It takes up to 25 years for the heathlands to recover from fire to allow the rare sand lizards to live there.</w:t>
                            </w:r>
                          </w:p>
                          <w:p w:rsidR="009F2C4D" w:rsidRPr="00843571" w:rsidRDefault="009F2C4D" w:rsidP="00996F27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colour is the heathland now? </w:t>
                            </w:r>
                            <w:r w:rsidR="00843571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Black and burnt</w:t>
                            </w:r>
                          </w:p>
                          <w:p w:rsidR="00843571" w:rsidRDefault="009F2C4D" w:rsidP="00996F2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How do you think the fire started? </w:t>
                            </w:r>
                          </w:p>
                          <w:p w:rsidR="009F2C4D" w:rsidRDefault="00843571" w:rsidP="00996F27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It could have been accidental – dropped cigarette, barbeque or campfire not put out properly.</w:t>
                            </w:r>
                          </w:p>
                          <w:p w:rsidR="00843571" w:rsidRPr="00843571" w:rsidRDefault="00843571" w:rsidP="00996F27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It could have been a deliberately set fire</w:t>
                            </w:r>
                          </w:p>
                          <w:p w:rsidR="009F2C4D" w:rsidRDefault="009F2C4D" w:rsidP="00996F2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96F27" w:rsidRDefault="00996F27" w:rsidP="00996F2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96F27" w:rsidRDefault="00996F27" w:rsidP="00996F2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96F27" w:rsidRDefault="00996F27" w:rsidP="00996F2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96F27" w:rsidRPr="00996F27" w:rsidRDefault="00996F27" w:rsidP="00996F2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Matches, lighters never touch; they can hurt you very much!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-60.75pt;width:505.55pt;height:70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" fillcolor="white [3201]" stroked="f" strokeweight=".5pt">
                <v:textbox>
                  <w:txbxContent>
                    <w:p w:rsidR="00996F27" w:rsidRPr="005E1A5B" w:rsidRDefault="009F2C4D" w:rsidP="00996F2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E1A5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Sam’s sad day</w:t>
                      </w:r>
                      <w:r w:rsidR="00996F27" w:rsidRPr="005E1A5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story questions </w:t>
                      </w:r>
                    </w:p>
                    <w:p w:rsidR="00996F27" w:rsidRDefault="00996F27" w:rsidP="00996F2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996F27" w:rsidRDefault="009F2C4D" w:rsidP="00996F2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Where does Sam live</w:t>
                      </w:r>
                      <w:r w:rsidR="00996F27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  <w:r w:rsidR="0084357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</w:t>
                      </w:r>
                      <w:proofErr w:type="gramStart"/>
                      <w:r w:rsidR="00843571" w:rsidRPr="00843571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on</w:t>
                      </w:r>
                      <w:proofErr w:type="gramEnd"/>
                      <w:r w:rsidR="00843571" w:rsidRPr="00843571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the heathland</w:t>
                      </w:r>
                    </w:p>
                    <w:p w:rsidR="009F2C4D" w:rsidRDefault="009F2C4D" w:rsidP="00996F2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F2C4D" w:rsidRDefault="009F2C4D" w:rsidP="00996F2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colour is Sam’s favourite flower? </w:t>
                      </w:r>
                      <w:r w:rsidR="0084357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843571" w:rsidRPr="00843571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Purple (heather)</w:t>
                      </w:r>
                      <w:r w:rsidR="0084357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96F27" w:rsidRDefault="00996F27" w:rsidP="00996F2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96F27" w:rsidRPr="00843571" w:rsidRDefault="009F2C4D" w:rsidP="00996F27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were the children trying to do to Andy Adder</w:t>
                      </w:r>
                      <w:r w:rsidR="00996F27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  <w:r w:rsidR="0084357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843571" w:rsidRPr="00843571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Pick him up (wild animals, including snakes do not like being picked up; they think they are in danger, and so may attack you.) </w:t>
                      </w:r>
                    </w:p>
                    <w:p w:rsidR="00996F27" w:rsidRPr="00843571" w:rsidRDefault="009F2C4D" w:rsidP="00996F27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was Danni the Dartford Warbler shouting</w:t>
                      </w:r>
                      <w:r w:rsidR="00996F27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  <w:r w:rsidR="0084357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843571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Fire (always shout fire! In a fire, not help. Help is often shouted in playing and so people do not always react to help) </w:t>
                      </w:r>
                    </w:p>
                    <w:p w:rsidR="00996F27" w:rsidRPr="00843571" w:rsidRDefault="009F2C4D" w:rsidP="00996F27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Where did all the animals go</w:t>
                      </w:r>
                      <w:r w:rsidR="00996F27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  <w:r w:rsidR="0084357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843571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To Andy the adder’s heathland </w:t>
                      </w:r>
                    </w:p>
                    <w:p w:rsidR="00996F27" w:rsidRPr="00843571" w:rsidRDefault="009F2C4D" w:rsidP="00996F27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Who put the fire out</w:t>
                      </w:r>
                      <w:r w:rsidR="00996F27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  <w:r w:rsidR="0084357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843571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The firefighters</w:t>
                      </w:r>
                    </w:p>
                    <w:p w:rsidR="00996F27" w:rsidRPr="00843571" w:rsidRDefault="009F2C4D" w:rsidP="00996F27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Could all the animals go home</w:t>
                      </w:r>
                      <w:r w:rsidR="00996F2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? </w:t>
                      </w:r>
                      <w:r w:rsidR="00843571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No it was all burnt and destroyed. It takes up to 25 years for the heathlands to recover from fire to allow the rare sand lizards to live there.</w:t>
                      </w:r>
                    </w:p>
                    <w:p w:rsidR="009F2C4D" w:rsidRPr="00843571" w:rsidRDefault="009F2C4D" w:rsidP="00996F27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colour is the heathland now? </w:t>
                      </w:r>
                      <w:r w:rsidR="00843571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Black and burnt</w:t>
                      </w:r>
                    </w:p>
                    <w:p w:rsidR="00843571" w:rsidRDefault="009F2C4D" w:rsidP="00996F2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How do you think the fire started? </w:t>
                      </w:r>
                    </w:p>
                    <w:p w:rsidR="009F2C4D" w:rsidRDefault="00843571" w:rsidP="00996F27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It could have been accidental – dropped cigarette, barbeque or campfire not put out properly.</w:t>
                      </w:r>
                    </w:p>
                    <w:p w:rsidR="00843571" w:rsidRPr="00843571" w:rsidRDefault="00843571" w:rsidP="00996F27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It could have been a deliberately set fire</w:t>
                      </w:r>
                    </w:p>
                    <w:p w:rsidR="009F2C4D" w:rsidRDefault="009F2C4D" w:rsidP="00996F2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96F27" w:rsidRDefault="00996F27" w:rsidP="00996F2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96F27" w:rsidRDefault="00996F27" w:rsidP="00996F2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96F27" w:rsidRDefault="00996F27" w:rsidP="00996F2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96F27" w:rsidRPr="00996F27" w:rsidRDefault="00996F27" w:rsidP="00996F2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Matches, lighters never touch; they can hurt you very much!</w:t>
                      </w:r>
                    </w:p>
                  </w:txbxContent>
                </v:textbox>
              </v:shape>
            </w:pict>
          </mc:Fallback>
        </mc:AlternateContent>
      </w:r>
      <w:r w:rsidR="0010239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-775252</wp:posOffset>
            </wp:positionH>
            <wp:positionV relativeFrom="paragraph">
              <wp:posOffset>-914400</wp:posOffset>
            </wp:positionV>
            <wp:extent cx="7275443" cy="10681186"/>
            <wp:effectExtent l="0" t="0" r="190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 Templat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2198" cy="10691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6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93"/>
    <w:rsid w:val="00102393"/>
    <w:rsid w:val="001B2230"/>
    <w:rsid w:val="005E1A5B"/>
    <w:rsid w:val="00843571"/>
    <w:rsid w:val="00996F27"/>
    <w:rsid w:val="009F2C4D"/>
    <w:rsid w:val="00A26128"/>
    <w:rsid w:val="00AD1174"/>
    <w:rsid w:val="00B8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4C9F7FF8.dotm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Fire &amp; Rescue Service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Furneaux</dc:creator>
  <cp:lastModifiedBy>KnoxLouise</cp:lastModifiedBy>
  <cp:revision>2</cp:revision>
  <cp:lastPrinted>2014-06-27T10:36:00Z</cp:lastPrinted>
  <dcterms:created xsi:type="dcterms:W3CDTF">2016-02-18T09:56:00Z</dcterms:created>
  <dcterms:modified xsi:type="dcterms:W3CDTF">2016-02-18T09:56:00Z</dcterms:modified>
</cp:coreProperties>
</file>